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2C0B" w14:textId="7C53D4D6" w:rsidR="00B35614" w:rsidRDefault="00B35614">
      <w:pPr>
        <w:pStyle w:val="ContactInfo"/>
        <w:rPr>
          <w:b/>
          <w:bCs/>
        </w:rPr>
      </w:pPr>
      <w:r w:rsidRPr="006634A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3C32B85" wp14:editId="40DFF48C">
            <wp:simplePos x="0" y="0"/>
            <wp:positionH relativeFrom="margin">
              <wp:posOffset>-196850</wp:posOffset>
            </wp:positionH>
            <wp:positionV relativeFrom="paragraph">
              <wp:posOffset>-450215</wp:posOffset>
            </wp:positionV>
            <wp:extent cx="3835400" cy="828701"/>
            <wp:effectExtent l="0" t="0" r="0" b="9525"/>
            <wp:wrapNone/>
            <wp:docPr id="1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828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42A08" w14:textId="611EF96E" w:rsidR="00B35614" w:rsidRDefault="00B35614">
      <w:pPr>
        <w:pStyle w:val="ContactInfo"/>
        <w:rPr>
          <w:b/>
          <w:bCs/>
        </w:rPr>
      </w:pPr>
    </w:p>
    <w:p w14:paraId="151FE98D" w14:textId="77777777" w:rsidR="00B35614" w:rsidRPr="00B35614" w:rsidRDefault="00B35614">
      <w:pPr>
        <w:pStyle w:val="ContactInfo"/>
        <w:rPr>
          <w:b/>
          <w:bCs/>
        </w:rPr>
      </w:pPr>
    </w:p>
    <w:p w14:paraId="3DBB7E32" w14:textId="2C684027" w:rsidR="00B35614" w:rsidRPr="00664D36" w:rsidRDefault="00B35614" w:rsidP="00664D36">
      <w:pPr>
        <w:pStyle w:val="ContactInfo"/>
        <w:jc w:val="center"/>
        <w:rPr>
          <w:rFonts w:ascii="Arial Narrow" w:hAnsi="Arial Narrow"/>
          <w:b/>
          <w:bCs/>
          <w:sz w:val="28"/>
          <w:szCs w:val="28"/>
        </w:rPr>
      </w:pPr>
      <w:r w:rsidRPr="00B35614">
        <w:rPr>
          <w:rFonts w:ascii="Arial Narrow" w:hAnsi="Arial Narrow"/>
          <w:b/>
          <w:bCs/>
          <w:sz w:val="28"/>
          <w:szCs w:val="28"/>
        </w:rPr>
        <w:t>RECOMMENDATION LETTER TEMPLATE</w:t>
      </w:r>
    </w:p>
    <w:p w14:paraId="135187D6" w14:textId="77EC4261" w:rsidR="00B35614" w:rsidRDefault="00B35614">
      <w:pPr>
        <w:pStyle w:val="ContactInfo"/>
      </w:pPr>
      <w:sdt>
        <w:sdtPr>
          <w:alias w:val="Enter date:"/>
          <w:tag w:val="Enter date:"/>
          <w:id w:val="117043170"/>
          <w:placeholder>
            <w:docPart w:val="CCF65C2FE9164F488827ABE22385879F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Content>
          <w:r>
            <w:t>Date</w:t>
          </w:r>
        </w:sdtContent>
      </w:sdt>
    </w:p>
    <w:p w14:paraId="37E81C1D" w14:textId="77777777" w:rsidR="00B35614" w:rsidRDefault="00B35614">
      <w:pPr>
        <w:pStyle w:val="ContactInfo"/>
      </w:pPr>
    </w:p>
    <w:sdt>
      <w:sdtPr>
        <w:alias w:val="Enter your name:"/>
        <w:tag w:val="Enter your name:"/>
        <w:id w:val="662901147"/>
        <w:placeholder>
          <w:docPart w:val="F2AF23BC5C5B481D9DE94D339425B8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037A2147" w14:textId="39D4E87F" w:rsidR="0038461C" w:rsidRPr="00D35443" w:rsidRDefault="00D35443">
          <w:pPr>
            <w:pStyle w:val="ContactInfo"/>
          </w:pPr>
          <w:r>
            <w:t>Your Name</w:t>
          </w:r>
        </w:p>
      </w:sdtContent>
    </w:sdt>
    <w:p w14:paraId="7F5B46EE" w14:textId="77777777" w:rsidR="0038461C" w:rsidRDefault="00000000">
      <w:pPr>
        <w:pStyle w:val="ContactInfo"/>
      </w:pPr>
      <w:sdt>
        <w:sdtPr>
          <w:alias w:val="Enter your company name:"/>
          <w:tag w:val="Enter your company name:"/>
          <w:id w:val="372973529"/>
          <w:placeholder>
            <w:docPart w:val="609F01C1424747BBAB4201AFA449AB8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260BE1">
            <w:t>Your Company Name</w:t>
          </w:r>
        </w:sdtContent>
      </w:sdt>
    </w:p>
    <w:sdt>
      <w:sdtPr>
        <w:alias w:val="Enter your street address:"/>
        <w:tag w:val="Enter your street address:"/>
        <w:id w:val="117043116"/>
        <w:placeholder>
          <w:docPart w:val="486ED19F1C164FA7B407EDB7536EC79E"/>
        </w:placeholder>
        <w:temporary/>
        <w:showingPlcHdr/>
        <w15:appearance w15:val="hidden"/>
      </w:sdtPr>
      <w:sdtContent>
        <w:p w14:paraId="6BBD03C2" w14:textId="77777777" w:rsidR="0038461C" w:rsidRDefault="00260BE1">
          <w:pPr>
            <w:pStyle w:val="ContactInfo"/>
          </w:pPr>
          <w:r>
            <w:t>Street Address</w:t>
          </w:r>
        </w:p>
      </w:sdtContent>
    </w:sdt>
    <w:sdt>
      <w:sdtPr>
        <w:alias w:val="Enter your city, st zip code:"/>
        <w:tag w:val="Enter your city, st zip code:"/>
        <w:id w:val="-238939467"/>
        <w:placeholder>
          <w:docPart w:val="565CB510AF814BFC9191AD4B5863903B"/>
        </w:placeholder>
        <w:temporary/>
        <w:showingPlcHdr/>
        <w15:appearance w15:val="hidden"/>
      </w:sdtPr>
      <w:sdtContent>
        <w:p w14:paraId="129B04EF" w14:textId="5CE520D9" w:rsidR="0038461C" w:rsidRDefault="004243C9" w:rsidP="00B35614">
          <w:pPr>
            <w:pStyle w:val="ContactInfo"/>
          </w:pPr>
          <w:r>
            <w:t>City, ST ZIP Code</w:t>
          </w:r>
        </w:p>
      </w:sdtContent>
    </w:sdt>
    <w:sdt>
      <w:sdtPr>
        <w:alias w:val="Enter recipient name:"/>
        <w:tag w:val="Enter recipient name:"/>
        <w:id w:val="117043182"/>
        <w:placeholder>
          <w:docPart w:val="F718B648731D4F88A13ACECCFF7E2CB9"/>
        </w:placeholder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Content>
        <w:p w14:paraId="6018FE38" w14:textId="5448D3BE" w:rsidR="0038461C" w:rsidRDefault="00664D36">
          <w:pPr>
            <w:pStyle w:val="ContactInfo"/>
          </w:pPr>
          <w:r>
            <w:t>Leadership Southern Maryland</w:t>
          </w:r>
        </w:p>
      </w:sdtContent>
    </w:sdt>
    <w:p w14:paraId="49B037E6" w14:textId="77777777" w:rsidR="00617803" w:rsidRDefault="00617803">
      <w:pPr>
        <w:pStyle w:val="ContactInfo"/>
      </w:pPr>
      <w:r>
        <w:t>44425 Airport Road Suite 220</w:t>
      </w:r>
    </w:p>
    <w:p w14:paraId="28D7265A" w14:textId="77777777" w:rsidR="00617803" w:rsidRDefault="00617803" w:rsidP="00617803">
      <w:pPr>
        <w:pStyle w:val="ContactInfo"/>
      </w:pPr>
      <w:r>
        <w:t>California, MD 20619</w:t>
      </w:r>
    </w:p>
    <w:p w14:paraId="1B3E324D" w14:textId="77777777" w:rsidR="00617803" w:rsidRDefault="00617803" w:rsidP="00617803">
      <w:pPr>
        <w:pStyle w:val="ContactInfo"/>
      </w:pPr>
    </w:p>
    <w:p w14:paraId="53B71CE5" w14:textId="3671F53B" w:rsidR="0038461C" w:rsidRDefault="00260BE1" w:rsidP="00617803">
      <w:pPr>
        <w:pStyle w:val="ContactInfo"/>
      </w:pPr>
      <w:r>
        <w:t xml:space="preserve">Dear </w:t>
      </w:r>
      <w:sdt>
        <w:sdtPr>
          <w:alias w:val="Recipient name:"/>
          <w:tag w:val="Recipient name:"/>
          <w:id w:val="117043257"/>
          <w:placeholder>
            <w:docPart w:val="A779824486494BB5852CE90409BD2245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Content>
          <w:r w:rsidR="00B35614">
            <w:t>Leadership Southern Maryland</w:t>
          </w:r>
        </w:sdtContent>
      </w:sdt>
      <w:r>
        <w:t>:</w:t>
      </w:r>
    </w:p>
    <w:p w14:paraId="2C31B07D" w14:textId="6A8A5C15" w:rsidR="00617803" w:rsidRDefault="00617803" w:rsidP="00617803">
      <w:pPr>
        <w:pStyle w:val="ContactInfo"/>
      </w:pPr>
    </w:p>
    <w:p w14:paraId="58FB8E02" w14:textId="18D87EE1" w:rsidR="00B35614" w:rsidRDefault="00B35614" w:rsidP="00617803">
      <w:pPr>
        <w:pStyle w:val="ContactInfo"/>
      </w:pPr>
      <w:r>
        <w:t xml:space="preserve">I write to recommend </w:t>
      </w:r>
      <w:sdt>
        <w:sdtPr>
          <w:rPr>
            <w:b/>
            <w:bCs/>
          </w:rPr>
          <w:alias w:val="Employee name:"/>
          <w:tag w:val="Employee name:"/>
          <w:id w:val="-1161850117"/>
          <w:placeholder>
            <w:docPart w:val="6ADB76F9431946E1B3D2CA0C7C4BF8B5"/>
          </w:placeholder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Content>
          <w:r w:rsidR="00664D36">
            <w:rPr>
              <w:b/>
              <w:bCs/>
            </w:rPr>
            <w:t>Candidate Name</w:t>
          </w:r>
        </w:sdtContent>
      </w:sdt>
      <w:r w:rsidR="00664D36">
        <w:t xml:space="preserve"> </w:t>
      </w:r>
      <w:r>
        <w:t>to the LSM Executive Program.</w:t>
      </w:r>
    </w:p>
    <w:p w14:paraId="52E2C9D6" w14:textId="77777777" w:rsidR="00B35614" w:rsidRDefault="00B35614" w:rsidP="00617803">
      <w:pPr>
        <w:pStyle w:val="ContactInfo"/>
      </w:pPr>
    </w:p>
    <w:p w14:paraId="32DC62C7" w14:textId="4642F0C6" w:rsidR="0038461C" w:rsidRPr="00B35614" w:rsidRDefault="00000000">
      <w:sdt>
        <w:sdtPr>
          <w:rPr>
            <w:b/>
            <w:bCs/>
          </w:rPr>
          <w:alias w:val="Enter employee name:"/>
          <w:tag w:val="Enter employee name:"/>
          <w:id w:val="-741326464"/>
          <w:placeholder>
            <w:docPart w:val="EBE86F317C784A6C8D5190342C615BE0"/>
          </w:placeholder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Content>
          <w:r w:rsidR="00664D36">
            <w:rPr>
              <w:b/>
              <w:bCs/>
            </w:rPr>
            <w:t>Candidate Name</w:t>
          </w:r>
        </w:sdtContent>
      </w:sdt>
      <w:r w:rsidR="00260BE1">
        <w:t xml:space="preserve"> </w:t>
      </w:r>
      <w:r w:rsidR="00617803">
        <w:t>….</w:t>
      </w:r>
      <w:r w:rsidR="00B35614">
        <w:t xml:space="preserve">    </w:t>
      </w:r>
      <w:r w:rsidR="00B35614" w:rsidRPr="00B35614">
        <w:rPr>
          <w:b/>
          <w:bCs/>
        </w:rPr>
        <w:t>[</w:t>
      </w:r>
      <w:r w:rsidR="00B35614">
        <w:t xml:space="preserve">Executive leadership </w:t>
      </w:r>
      <w:r w:rsidR="00B35614" w:rsidRPr="00B35614">
        <w:t xml:space="preserve">position. </w:t>
      </w:r>
      <w:r w:rsidR="00617803" w:rsidRPr="00B35614">
        <w:t>Overall professional background and level of accomplishments. Explain how they exhibit the characteristics of the LSM mission?</w:t>
      </w:r>
      <w:r w:rsidR="00B35614" w:rsidRPr="00B35614">
        <w:t>]</w:t>
      </w:r>
    </w:p>
    <w:p w14:paraId="4BC63353" w14:textId="617F4369" w:rsidR="0038461C" w:rsidRDefault="00000000">
      <w:sdt>
        <w:sdtPr>
          <w:rPr>
            <w:b/>
            <w:bCs/>
          </w:rPr>
          <w:alias w:val="Employee name:"/>
          <w:tag w:val="Employee name:"/>
          <w:id w:val="260115480"/>
          <w:placeholder>
            <w:docPart w:val="EF5849FB029C45F5B2F896B26CFFCABD"/>
          </w:placeholder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Content>
          <w:r w:rsidR="00664D36">
            <w:rPr>
              <w:b/>
              <w:bCs/>
            </w:rPr>
            <w:t>Candidate Name</w:t>
          </w:r>
        </w:sdtContent>
      </w:sdt>
      <w:r w:rsidR="00260BE1">
        <w:t xml:space="preserve"> </w:t>
      </w:r>
      <w:r w:rsidR="00B35614">
        <w:t>is …  [Describe qualities and character.</w:t>
      </w:r>
      <w:r w:rsidR="00B35614" w:rsidRPr="00B35614">
        <w:rPr>
          <w:b/>
          <w:bCs/>
        </w:rPr>
        <w:t xml:space="preserve"> </w:t>
      </w:r>
      <w:r w:rsidR="00617803">
        <w:t>Do they have a d</w:t>
      </w:r>
      <w:r w:rsidR="00617803" w:rsidRPr="00617803">
        <w:t>iverse skill set and leadership experience</w:t>
      </w:r>
      <w:r w:rsidR="00617803">
        <w:t>?</w:t>
      </w:r>
      <w:r w:rsidR="00617803" w:rsidRPr="00617803">
        <w:t xml:space="preserve"> Do they bring a diverse perspective and unique skills and experience to broaden the program?</w:t>
      </w:r>
      <w:r w:rsidR="0000049A">
        <w:t xml:space="preserve">  </w:t>
      </w:r>
      <w:r w:rsidR="0000049A" w:rsidRPr="0000049A">
        <w:t>Will they bring engaging conversations and perspectives to their classmates and be an active Alumnus</w:t>
      </w:r>
      <w:r w:rsidR="0000049A">
        <w:t>?</w:t>
      </w:r>
      <w:r w:rsidR="00B35614">
        <w:t>]</w:t>
      </w:r>
    </w:p>
    <w:p w14:paraId="0DABD87D" w14:textId="39E5C4DB" w:rsidR="0038461C" w:rsidRDefault="00664D36">
      <w:r>
        <w:t xml:space="preserve">In addition, </w:t>
      </w:r>
      <w:sdt>
        <w:sdtPr>
          <w:rPr>
            <w:b/>
            <w:bCs/>
          </w:rPr>
          <w:alias w:val="Employee name:"/>
          <w:tag w:val="Employee name:"/>
          <w:id w:val="45185225"/>
          <w:placeholder>
            <w:docPart w:val="974CFCDBDF0B4CB4B7D20B9E81F99D89"/>
          </w:placeholder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Content>
          <w:r>
            <w:rPr>
              <w:b/>
              <w:bCs/>
            </w:rPr>
            <w:t>Candidate Name</w:t>
          </w:r>
        </w:sdtContent>
      </w:sdt>
      <w:r>
        <w:t xml:space="preserve"> serves the Southern Maryland community by … [</w:t>
      </w:r>
      <w:r w:rsidR="00617803">
        <w:t>What is their l</w:t>
      </w:r>
      <w:r w:rsidR="00617803" w:rsidRPr="00617803">
        <w:t>evel of civic involvement and motivation to serve the community</w:t>
      </w:r>
      <w:r w:rsidR="00617803">
        <w:t>?</w:t>
      </w:r>
      <w:r w:rsidR="00617803" w:rsidRPr="00617803">
        <w:t xml:space="preserve"> Will they be a valuable player in the community after completing the LSM Executive Program?</w:t>
      </w:r>
      <w:r w:rsidR="0000049A">
        <w:t xml:space="preserve">  </w:t>
      </w:r>
      <w:r w:rsidR="0000049A" w:rsidRPr="0000049A">
        <w:t>Ability/interest to contribute to the program</w:t>
      </w:r>
      <w:r w:rsidR="0000049A">
        <w:t xml:space="preserve"> or support LSM after graduation?</w:t>
      </w:r>
      <w:r>
        <w:t>]</w:t>
      </w:r>
      <w:r w:rsidR="0000049A">
        <w:t xml:space="preserve"> </w:t>
      </w:r>
      <w:r w:rsidR="00BE49AE">
        <w:t xml:space="preserve"> </w:t>
      </w:r>
      <w:sdt>
        <w:sdtPr>
          <w:rPr>
            <w:b/>
            <w:bCs/>
          </w:rPr>
          <w:alias w:val="Employee name:"/>
          <w:tag w:val="Employee name:"/>
          <w:id w:val="1315530918"/>
          <w:placeholder>
            <w:docPart w:val="69416D19A9BC49EE9598325021BB7FEC"/>
          </w:placeholder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Content>
          <w:r>
            <w:rPr>
              <w:b/>
              <w:bCs/>
            </w:rPr>
            <w:t>Candidate Name</w:t>
          </w:r>
        </w:sdtContent>
      </w:sdt>
      <w:r w:rsidR="00617803">
        <w:t xml:space="preserve"> </w:t>
      </w:r>
      <w:r w:rsidR="0000049A">
        <w:t>volunteer</w:t>
      </w:r>
      <w:r>
        <w:t xml:space="preserve"> service with … [List volunteer organizations] is/are an excellent case in point.</w:t>
      </w:r>
    </w:p>
    <w:p w14:paraId="149CE504" w14:textId="41030875" w:rsidR="0038461C" w:rsidRDefault="00000000">
      <w:sdt>
        <w:sdtPr>
          <w:alias w:val="Enter letter body:"/>
          <w:tag w:val="Enter letter body:"/>
          <w:id w:val="1796948851"/>
          <w:placeholder>
            <w:docPart w:val="E55FBD22BE8648D6804779AD79C2383E"/>
          </w:placeholder>
          <w:temporary/>
          <w:showingPlcHdr/>
          <w15:appearance w15:val="hidden"/>
        </w:sdtPr>
        <w:sdtContent>
          <w:r w:rsidR="00BE49AE">
            <w:t>If you would like additional information about</w:t>
          </w:r>
        </w:sdtContent>
      </w:sdt>
      <w:r w:rsidR="00BE49AE">
        <w:t xml:space="preserve"> </w:t>
      </w:r>
      <w:sdt>
        <w:sdtPr>
          <w:rPr>
            <w:b/>
            <w:bCs/>
          </w:rPr>
          <w:alias w:val="Employee name:"/>
          <w:tag w:val="Employee name:"/>
          <w:id w:val="1490285918"/>
          <w:placeholder>
            <w:docPart w:val="79CF2D2F45FB4679BFA9D1EC544F7750"/>
          </w:placeholder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Content>
          <w:r w:rsidR="00664D36" w:rsidRPr="00664D36">
            <w:rPr>
              <w:b/>
              <w:bCs/>
            </w:rPr>
            <w:t>Candidate Name</w:t>
          </w:r>
        </w:sdtContent>
      </w:sdt>
      <w:r w:rsidR="00260BE1">
        <w:t>,</w:t>
      </w:r>
      <w:r w:rsidR="00664D36">
        <w:t xml:space="preserve"> please contact me at any time at [Your email address and phone number.]</w:t>
      </w:r>
    </w:p>
    <w:p w14:paraId="620A875E" w14:textId="77777777" w:rsidR="0038461C" w:rsidRDefault="00000000">
      <w:pPr>
        <w:pStyle w:val="Closing"/>
      </w:pPr>
      <w:sdt>
        <w:sdtPr>
          <w:alias w:val="Sincerely:"/>
          <w:tag w:val="Sincerely:"/>
          <w:id w:val="-1774322255"/>
          <w:placeholder>
            <w:docPart w:val="DF7FC0AC30ED45A8840DE4993D55E213"/>
          </w:placeholder>
          <w:temporary/>
          <w:showingPlcHdr/>
          <w15:appearance w15:val="hidden"/>
        </w:sdtPr>
        <w:sdtContent>
          <w:r w:rsidR="00BE49AE">
            <w:t>Sincerely</w:t>
          </w:r>
        </w:sdtContent>
      </w:sdt>
      <w:r w:rsidR="00260BE1">
        <w:t>,</w:t>
      </w:r>
    </w:p>
    <w:sdt>
      <w:sdtPr>
        <w:alias w:val="Your name:"/>
        <w:tag w:val="Your name:"/>
        <w:id w:val="-540511450"/>
        <w:placeholder>
          <w:docPart w:val="EF2A73FD60074AE585C02DE5B6A920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48F814D6" w14:textId="77777777" w:rsidR="00D35443" w:rsidRPr="00D35443" w:rsidRDefault="00D35443" w:rsidP="00D35443">
          <w:pPr>
            <w:pStyle w:val="Signature"/>
          </w:pPr>
          <w:r w:rsidRPr="00D35443">
            <w:t>Your Name</w:t>
          </w:r>
        </w:p>
      </w:sdtContent>
    </w:sdt>
    <w:p w14:paraId="704440F6" w14:textId="7F3066BA" w:rsidR="00DE284C" w:rsidRPr="00DE284C" w:rsidRDefault="00000000" w:rsidP="00DE284C">
      <w:pPr>
        <w:pStyle w:val="Signature"/>
      </w:pPr>
      <w:sdt>
        <w:sdtPr>
          <w:alias w:val="Enter your title:"/>
          <w:tag w:val="Enter your title:"/>
          <w:id w:val="117043259"/>
          <w:placeholder>
            <w:docPart w:val="5365B4191AA64AE3872A63188415B102"/>
          </w:placeholder>
          <w:temporary/>
          <w:showingPlcHdr/>
          <w15:appearance w15:val="hidden"/>
        </w:sdtPr>
        <w:sdtContent>
          <w:r w:rsidR="00260BE1">
            <w:t>Title</w:t>
          </w:r>
        </w:sdtContent>
      </w:sdt>
      <w:r w:rsidR="00664D36">
        <w:t>, Organization</w:t>
      </w:r>
    </w:p>
    <w:sectPr w:rsidR="00DE284C" w:rsidRPr="00DE284C" w:rsidSect="00B35614">
      <w:headerReference w:type="default" r:id="rId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D0E9" w14:textId="77777777" w:rsidR="004F2EE4" w:rsidRDefault="004F2EE4">
      <w:r>
        <w:separator/>
      </w:r>
    </w:p>
  </w:endnote>
  <w:endnote w:type="continuationSeparator" w:id="0">
    <w:p w14:paraId="75FA621C" w14:textId="77777777" w:rsidR="004F2EE4" w:rsidRDefault="004F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594C" w14:textId="77777777" w:rsidR="004F2EE4" w:rsidRDefault="004F2EE4">
      <w:r>
        <w:separator/>
      </w:r>
    </w:p>
  </w:footnote>
  <w:footnote w:type="continuationSeparator" w:id="0">
    <w:p w14:paraId="5867A868" w14:textId="77777777" w:rsidR="004F2EE4" w:rsidRDefault="004F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:"/>
      <w:tag w:val="Recipient name:"/>
      <w:id w:val="117043316"/>
      <w:placeholder>
        <w:docPart w:val="4A74F957BD7945CFBC256B8F68222755"/>
      </w:placeholder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Content>
      <w:p w14:paraId="64E5F5E0" w14:textId="111B9129" w:rsidR="0038461C" w:rsidRDefault="00664D36">
        <w:pPr>
          <w:pStyle w:val="Header"/>
        </w:pPr>
        <w:r>
          <w:t>Leadership Southern Maryland</w:t>
        </w:r>
      </w:p>
    </w:sdtContent>
  </w:sdt>
  <w:p w14:paraId="65167D98" w14:textId="77777777" w:rsidR="0038461C" w:rsidRDefault="00000000">
    <w:pPr>
      <w:pStyle w:val="Header"/>
    </w:pPr>
    <w:sdt>
      <w:sdtPr>
        <w:alias w:val="Date:"/>
        <w:tag w:val="Date:"/>
        <w:id w:val="117043317"/>
        <w:placeholder>
          <w:docPart w:val="02C5C7CC27604A8DAD564F23669884A8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260BE1">
          <w:t>Date</w:t>
        </w:r>
      </w:sdtContent>
    </w:sdt>
  </w:p>
  <w:p w14:paraId="2ADD2DA6" w14:textId="77777777" w:rsidR="0038461C" w:rsidRDefault="00260BE1">
    <w:pPr>
      <w:pStyle w:val="Head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D00A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99648626">
    <w:abstractNumId w:val="9"/>
  </w:num>
  <w:num w:numId="2" w16cid:durableId="83308391">
    <w:abstractNumId w:val="7"/>
  </w:num>
  <w:num w:numId="3" w16cid:durableId="212157767">
    <w:abstractNumId w:val="6"/>
  </w:num>
  <w:num w:numId="4" w16cid:durableId="1105075590">
    <w:abstractNumId w:val="5"/>
  </w:num>
  <w:num w:numId="5" w16cid:durableId="525599446">
    <w:abstractNumId w:val="4"/>
  </w:num>
  <w:num w:numId="6" w16cid:durableId="1999647511">
    <w:abstractNumId w:val="8"/>
  </w:num>
  <w:num w:numId="7" w16cid:durableId="189953211">
    <w:abstractNumId w:val="3"/>
  </w:num>
  <w:num w:numId="8" w16cid:durableId="994526206">
    <w:abstractNumId w:val="2"/>
  </w:num>
  <w:num w:numId="9" w16cid:durableId="572546687">
    <w:abstractNumId w:val="1"/>
  </w:num>
  <w:num w:numId="10" w16cid:durableId="360740106">
    <w:abstractNumId w:val="0"/>
  </w:num>
  <w:num w:numId="11" w16cid:durableId="1240818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03"/>
    <w:rsid w:val="0000049A"/>
    <w:rsid w:val="000519A2"/>
    <w:rsid w:val="00061193"/>
    <w:rsid w:val="000D00A1"/>
    <w:rsid w:val="001477B0"/>
    <w:rsid w:val="001950CD"/>
    <w:rsid w:val="00260BE1"/>
    <w:rsid w:val="002A2172"/>
    <w:rsid w:val="0038461C"/>
    <w:rsid w:val="003900DC"/>
    <w:rsid w:val="004243C9"/>
    <w:rsid w:val="004B7DA6"/>
    <w:rsid w:val="004F2EE4"/>
    <w:rsid w:val="00535573"/>
    <w:rsid w:val="00617803"/>
    <w:rsid w:val="00657D88"/>
    <w:rsid w:val="00664D36"/>
    <w:rsid w:val="00702D43"/>
    <w:rsid w:val="007825E7"/>
    <w:rsid w:val="00815F8F"/>
    <w:rsid w:val="008D7A87"/>
    <w:rsid w:val="00B35614"/>
    <w:rsid w:val="00BC7118"/>
    <w:rsid w:val="00BE49AE"/>
    <w:rsid w:val="00C350AB"/>
    <w:rsid w:val="00D04B72"/>
    <w:rsid w:val="00D35443"/>
    <w:rsid w:val="00DB5159"/>
    <w:rsid w:val="00DB55F1"/>
    <w:rsid w:val="00DE284C"/>
    <w:rsid w:val="00E630B1"/>
    <w:rsid w:val="00E66F2E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A54139"/>
  <w15:docId w15:val="{429922F5-857D-407E-9797-987E5AE4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84C"/>
  </w:style>
  <w:style w:type="paragraph" w:styleId="Heading1">
    <w:name w:val="heading 1"/>
    <w:basedOn w:val="Normal"/>
    <w:next w:val="Normal"/>
    <w:uiPriority w:val="9"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Date">
    <w:name w:val="Date"/>
    <w:basedOn w:val="Normal"/>
    <w:next w:val="ContactInfo"/>
    <w:uiPriority w:val="4"/>
    <w:qFormat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061193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4"/>
    <w:qFormat/>
    <w:pPr>
      <w:spacing w:before="480"/>
    </w:pPr>
  </w:style>
  <w:style w:type="paragraph" w:styleId="Closing">
    <w:name w:val="Closing"/>
    <w:basedOn w:val="Normal"/>
    <w:next w:val="Signature"/>
    <w:uiPriority w:val="5"/>
    <w:qFormat/>
    <w:pPr>
      <w:spacing w:after="960"/>
    </w:pPr>
  </w:style>
  <w:style w:type="paragraph" w:styleId="Signature">
    <w:name w:val="Signature"/>
    <w:basedOn w:val="Normal"/>
    <w:uiPriority w:val="6"/>
    <w:qFormat/>
    <w:pPr>
      <w:spacing w:after="0"/>
    </w:pPr>
  </w:style>
  <w:style w:type="paragraph" w:styleId="BalloonText">
    <w:name w:val="Balloon Text"/>
    <w:basedOn w:val="Normal"/>
    <w:uiPriority w:val="19"/>
    <w:semiHidden/>
    <w:rPr>
      <w:rFonts w:ascii="Tahoma" w:hAnsi="Tahoma" w:cs="Tahoma"/>
      <w:sz w:val="22"/>
      <w:szCs w:val="16"/>
    </w:rPr>
  </w:style>
  <w:style w:type="paragraph" w:styleId="Header">
    <w:name w:val="header"/>
    <w:basedOn w:val="Normal"/>
    <w:uiPriority w:val="99"/>
    <w:rsid w:val="00DE284C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DE284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4C"/>
  </w:style>
  <w:style w:type="paragraph" w:styleId="Bibliography">
    <w:name w:val="Bibliography"/>
    <w:basedOn w:val="Normal"/>
    <w:next w:val="Normal"/>
    <w:uiPriority w:val="37"/>
    <w:semiHidden/>
    <w:unhideWhenUsed/>
    <w:rsid w:val="00E630B1"/>
  </w:style>
  <w:style w:type="character" w:customStyle="1" w:styleId="Heading2Char">
    <w:name w:val="Heading 2 Char"/>
    <w:basedOn w:val="DefaultParagraphFont"/>
    <w:link w:val="Heading2"/>
    <w:uiPriority w:val="9"/>
    <w:semiHidden/>
    <w:rsid w:val="00D35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lockText">
    <w:name w:val="Block Text"/>
    <w:basedOn w:val="Normal"/>
    <w:uiPriority w:val="19"/>
    <w:semiHidden/>
    <w:unhideWhenUsed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9"/>
    <w:semiHidden/>
    <w:unhideWhenUsed/>
    <w:rsid w:val="00E630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sid w:val="00DE284C"/>
  </w:style>
  <w:style w:type="paragraph" w:styleId="BodyText2">
    <w:name w:val="Body Text 2"/>
    <w:basedOn w:val="Normal"/>
    <w:link w:val="BodyText2Char"/>
    <w:uiPriority w:val="19"/>
    <w:semiHidden/>
    <w:unhideWhenUsed/>
    <w:rsid w:val="00E63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DE284C"/>
  </w:style>
  <w:style w:type="paragraph" w:styleId="BodyText3">
    <w:name w:val="Body Text 3"/>
    <w:basedOn w:val="Normal"/>
    <w:link w:val="BodyText3Char"/>
    <w:uiPriority w:val="19"/>
    <w:semiHidden/>
    <w:unhideWhenUsed/>
    <w:rsid w:val="00E630B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DE284C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4"/>
    <w:semiHidden/>
    <w:unhideWhenUsed/>
    <w:rsid w:val="00E630B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"/>
    <w:semiHidden/>
    <w:rsid w:val="00E630B1"/>
  </w:style>
  <w:style w:type="paragraph" w:styleId="BodyTextIndent">
    <w:name w:val="Body Text Indent"/>
    <w:basedOn w:val="Normal"/>
    <w:link w:val="BodyTextIndentChar"/>
    <w:uiPriority w:val="19"/>
    <w:semiHidden/>
    <w:unhideWhenUsed/>
    <w:rsid w:val="00E630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19"/>
    <w:semiHidden/>
    <w:rsid w:val="00DE284C"/>
  </w:style>
  <w:style w:type="paragraph" w:styleId="BodyTextFirstIndent2">
    <w:name w:val="Body Text First Indent 2"/>
    <w:basedOn w:val="BodyTextIndent"/>
    <w:link w:val="BodyTextFirstIndent2Char"/>
    <w:uiPriority w:val="19"/>
    <w:semiHidden/>
    <w:unhideWhenUsed/>
    <w:rsid w:val="00E630B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DE284C"/>
  </w:style>
  <w:style w:type="paragraph" w:styleId="BodyTextIndent2">
    <w:name w:val="Body Text Indent 2"/>
    <w:basedOn w:val="Normal"/>
    <w:link w:val="BodyTextIndent2Char"/>
    <w:uiPriority w:val="19"/>
    <w:semiHidden/>
    <w:unhideWhenUsed/>
    <w:rsid w:val="00E630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DE284C"/>
  </w:style>
  <w:style w:type="paragraph" w:styleId="BodyTextIndent3">
    <w:name w:val="Body Text Indent 3"/>
    <w:basedOn w:val="Normal"/>
    <w:link w:val="BodyTextIndent3Char"/>
    <w:uiPriority w:val="19"/>
    <w:semiHidden/>
    <w:unhideWhenUsed/>
    <w:rsid w:val="00E630B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DE284C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7825E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19"/>
    <w:semiHidden/>
    <w:unhideWhenUsed/>
    <w:qFormat/>
    <w:rsid w:val="00E630B1"/>
    <w:pPr>
      <w:spacing w:line="240" w:lineRule="auto"/>
    </w:pPr>
    <w:rPr>
      <w:i/>
      <w:iCs/>
      <w:color w:val="1F497D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9"/>
    <w:semiHidden/>
    <w:unhideWhenUsed/>
    <w:rsid w:val="00E630B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E630B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DE284C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E6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DE284C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19"/>
    <w:semiHidden/>
    <w:unhideWhenUsed/>
    <w:rsid w:val="00E63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DE284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E630B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DE284C"/>
  </w:style>
  <w:style w:type="character" w:styleId="Emphasis">
    <w:name w:val="Emphasis"/>
    <w:basedOn w:val="DefaultParagraphFont"/>
    <w:uiPriority w:val="4"/>
    <w:semiHidden/>
    <w:unhideWhenUsed/>
    <w:rsid w:val="00E630B1"/>
    <w:rPr>
      <w:i/>
      <w:iCs/>
    </w:rPr>
  </w:style>
  <w:style w:type="character" w:styleId="EndnoteReference">
    <w:name w:val="endnote reference"/>
    <w:basedOn w:val="DefaultParagraphFont"/>
    <w:uiPriority w:val="19"/>
    <w:semiHidden/>
    <w:unhideWhenUsed/>
    <w:rsid w:val="00E630B1"/>
    <w:rPr>
      <w:vertAlign w:val="superscript"/>
    </w:rPr>
  </w:style>
  <w:style w:type="paragraph" w:styleId="EndnoteText">
    <w:name w:val="endnote text"/>
    <w:basedOn w:val="Normal"/>
    <w:link w:val="EndnoteTextChar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DE284C"/>
    <w:rPr>
      <w:sz w:val="22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19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19"/>
    <w:semiHidden/>
    <w:unhideWhenUsed/>
    <w:rsid w:val="00E630B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19"/>
    <w:semiHidden/>
    <w:unhideWhenUsed/>
    <w:rsid w:val="00E630B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DE284C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0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0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0B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0B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19"/>
    <w:semiHidden/>
    <w:unhideWhenUsed/>
    <w:rsid w:val="00E630B1"/>
  </w:style>
  <w:style w:type="paragraph" w:styleId="HTMLAddress">
    <w:name w:val="HTML Address"/>
    <w:basedOn w:val="Normal"/>
    <w:link w:val="HTMLAddressChar"/>
    <w:uiPriority w:val="19"/>
    <w:semiHidden/>
    <w:unhideWhenUsed/>
    <w:rsid w:val="00E630B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DE284C"/>
    <w:rPr>
      <w:i/>
      <w:iCs/>
    </w:rPr>
  </w:style>
  <w:style w:type="character" w:styleId="HTMLCite">
    <w:name w:val="HTML Cite"/>
    <w:basedOn w:val="DefaultParagraphFont"/>
    <w:uiPriority w:val="19"/>
    <w:semiHidden/>
    <w:unhideWhenUsed/>
    <w:rsid w:val="00E630B1"/>
    <w:rPr>
      <w:i/>
      <w:iCs/>
    </w:rPr>
  </w:style>
  <w:style w:type="character" w:styleId="HTMLCode">
    <w:name w:val="HTML Code"/>
    <w:basedOn w:val="DefaultParagraphFont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19"/>
    <w:semiHidden/>
    <w:unhideWhenUsed/>
    <w:rsid w:val="00E630B1"/>
    <w:rPr>
      <w:i/>
      <w:iCs/>
    </w:rPr>
  </w:style>
  <w:style w:type="character" w:styleId="HTMLKeyboard">
    <w:name w:val="HTML Keyboard"/>
    <w:basedOn w:val="DefaultParagraphFont"/>
    <w:uiPriority w:val="19"/>
    <w:semiHidden/>
    <w:unhideWhenUsed/>
    <w:rsid w:val="00E630B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DE284C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19"/>
    <w:semiHidden/>
    <w:unhideWhenUsed/>
    <w:rsid w:val="00E630B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19"/>
    <w:semiHidden/>
    <w:unhideWhenUsed/>
    <w:rsid w:val="00E630B1"/>
    <w:rPr>
      <w:i/>
      <w:iCs/>
    </w:rPr>
  </w:style>
  <w:style w:type="character" w:styleId="Hyperlink">
    <w:name w:val="Hyperlink"/>
    <w:basedOn w:val="DefaultParagraphFont"/>
    <w:uiPriority w:val="19"/>
    <w:semiHidden/>
    <w:unhideWhenUsed/>
    <w:rsid w:val="00E630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19"/>
    <w:semiHidden/>
    <w:unhideWhenUsed/>
    <w:rsid w:val="00E630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0519A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19A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19"/>
    <w:semiHidden/>
    <w:unhideWhenUsed/>
    <w:rsid w:val="00E630B1"/>
  </w:style>
  <w:style w:type="paragraph" w:styleId="List">
    <w:name w:val="List"/>
    <w:basedOn w:val="Normal"/>
    <w:uiPriority w:val="19"/>
    <w:semiHidden/>
    <w:unhideWhenUsed/>
    <w:rsid w:val="00E630B1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rsid w:val="00E630B1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rsid w:val="00E630B1"/>
    <w:pPr>
      <w:ind w:left="1080" w:hanging="360"/>
      <w:contextualSpacing/>
    </w:pPr>
  </w:style>
  <w:style w:type="paragraph" w:styleId="List4">
    <w:name w:val="List 4"/>
    <w:basedOn w:val="Normal"/>
    <w:uiPriority w:val="4"/>
    <w:semiHidden/>
    <w:unhideWhenUsed/>
    <w:rsid w:val="00E630B1"/>
    <w:pPr>
      <w:ind w:left="1440" w:hanging="360"/>
      <w:contextualSpacing/>
    </w:pPr>
  </w:style>
  <w:style w:type="paragraph" w:styleId="List5">
    <w:name w:val="List 5"/>
    <w:basedOn w:val="Normal"/>
    <w:uiPriority w:val="4"/>
    <w:semiHidden/>
    <w:unhideWhenUsed/>
    <w:rsid w:val="00E630B1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rsid w:val="00E630B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rsid w:val="00E630B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rsid w:val="00E630B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rsid w:val="00E630B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E630B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rsid w:val="00E630B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rsid w:val="00E630B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rsid w:val="00E630B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E630B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rsid w:val="00E630B1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semiHidden/>
    <w:unhideWhenUsed/>
    <w:rsid w:val="00E630B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rsid w:val="00E630B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rsid w:val="00E630B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rsid w:val="00E630B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E630B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630B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19"/>
    <w:semiHidden/>
    <w:unhideWhenUsed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DE284C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19"/>
    <w:semiHidden/>
    <w:unhideWhenUsed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DE284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NormalWeb">
    <w:name w:val="Normal (Web)"/>
    <w:basedOn w:val="Normal"/>
    <w:uiPriority w:val="19"/>
    <w:semiHidden/>
    <w:unhideWhenUsed/>
    <w:rsid w:val="00E630B1"/>
    <w:rPr>
      <w:rFonts w:ascii="Times New Roman" w:hAnsi="Times New Roman"/>
    </w:rPr>
  </w:style>
  <w:style w:type="paragraph" w:styleId="NormalIndent">
    <w:name w:val="Normal Indent"/>
    <w:basedOn w:val="Normal"/>
    <w:uiPriority w:val="19"/>
    <w:semiHidden/>
    <w:unhideWhenUsed/>
    <w:rsid w:val="00E630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E630B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DE284C"/>
  </w:style>
  <w:style w:type="character" w:styleId="PageNumber">
    <w:name w:val="page number"/>
    <w:basedOn w:val="DefaultParagraphFont"/>
    <w:uiPriority w:val="19"/>
    <w:semiHidden/>
    <w:unhideWhenUsed/>
    <w:rsid w:val="00E630B1"/>
  </w:style>
  <w:style w:type="table" w:styleId="PlainTable1">
    <w:name w:val="Plain Table 1"/>
    <w:basedOn w:val="TableNormal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DE284C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25E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4"/>
    <w:semiHidden/>
    <w:unhideWhenUsed/>
    <w:rsid w:val="00E630B1"/>
    <w:rPr>
      <w:b/>
      <w:bCs/>
    </w:rPr>
  </w:style>
  <w:style w:type="paragraph" w:styleId="Subtitle">
    <w:name w:val="Subtitle"/>
    <w:basedOn w:val="Normal"/>
    <w:link w:val="SubtitleChar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sid w:val="00E630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630B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19"/>
    <w:semiHidden/>
    <w:unhideWhenUsed/>
    <w:rsid w:val="00E630B1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19"/>
    <w:semiHidden/>
    <w:unhideWhenUsed/>
    <w:rsid w:val="00E630B1"/>
    <w:pPr>
      <w:spacing w:after="0"/>
    </w:pPr>
  </w:style>
  <w:style w:type="table" w:styleId="TableProfessional">
    <w:name w:val="Table Professional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19"/>
    <w:semiHidden/>
    <w:unhideWhenUsed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9"/>
    <w:semiHidden/>
    <w:unhideWhenUsed/>
    <w:rsid w:val="00E630B1"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rsid w:val="00E630B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9"/>
    <w:semiHidden/>
    <w:unhideWhenUsed/>
    <w:rsid w:val="00E630B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9"/>
    <w:semiHidden/>
    <w:unhideWhenUsed/>
    <w:rsid w:val="00E630B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9"/>
    <w:semiHidden/>
    <w:unhideWhenUsed/>
    <w:rsid w:val="00E630B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9"/>
    <w:semiHidden/>
    <w:unhideWhenUsed/>
    <w:rsid w:val="00E630B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9"/>
    <w:semiHidden/>
    <w:unhideWhenUsed/>
    <w:rsid w:val="00E630B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9"/>
    <w:semiHidden/>
    <w:unhideWhenUsed/>
    <w:rsid w:val="00E630B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9"/>
    <w:semiHidden/>
    <w:unhideWhenUsed/>
    <w:rsid w:val="00E630B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arley\AppData\Roaming\Microsoft\Templates\Reference%20letter%20for%20professional%20employe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AF23BC5C5B481D9DE94D339425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6784-F11E-4CE4-9B8F-034C05DA3C34}"/>
      </w:docPartPr>
      <w:docPartBody>
        <w:p w:rsidR="00BA5BBE" w:rsidRDefault="00000000">
          <w:pPr>
            <w:pStyle w:val="F2AF23BC5C5B481D9DE94D339425B816"/>
          </w:pPr>
          <w:r>
            <w:t>Your Name</w:t>
          </w:r>
        </w:p>
      </w:docPartBody>
    </w:docPart>
    <w:docPart>
      <w:docPartPr>
        <w:name w:val="609F01C1424747BBAB4201AFA449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3458-5BB7-4034-8FE5-32DCEA580D04}"/>
      </w:docPartPr>
      <w:docPartBody>
        <w:p w:rsidR="00BA5BBE" w:rsidRDefault="00000000">
          <w:pPr>
            <w:pStyle w:val="609F01C1424747BBAB4201AFA449AB8E"/>
          </w:pPr>
          <w:r>
            <w:t>Your Company Name</w:t>
          </w:r>
        </w:p>
      </w:docPartBody>
    </w:docPart>
    <w:docPart>
      <w:docPartPr>
        <w:name w:val="486ED19F1C164FA7B407EDB7536E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0FE6-7E9E-4121-8E92-273029CCA364}"/>
      </w:docPartPr>
      <w:docPartBody>
        <w:p w:rsidR="00BA5BBE" w:rsidRDefault="00000000">
          <w:pPr>
            <w:pStyle w:val="486ED19F1C164FA7B407EDB7536EC79E"/>
          </w:pPr>
          <w:r>
            <w:t>Street Address</w:t>
          </w:r>
        </w:p>
      </w:docPartBody>
    </w:docPart>
    <w:docPart>
      <w:docPartPr>
        <w:name w:val="565CB510AF814BFC9191AD4B5863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263F-6DFF-4B3D-A541-CAF890C37B0F}"/>
      </w:docPartPr>
      <w:docPartBody>
        <w:p w:rsidR="00BA5BBE" w:rsidRDefault="00000000">
          <w:pPr>
            <w:pStyle w:val="565CB510AF814BFC9191AD4B5863903B"/>
          </w:pPr>
          <w:r>
            <w:t>City, ST ZIP Code</w:t>
          </w:r>
        </w:p>
      </w:docPartBody>
    </w:docPart>
    <w:docPart>
      <w:docPartPr>
        <w:name w:val="F718B648731D4F88A13ACECCFF7E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A9753-D503-4B93-8796-D4D5106FE7E5}"/>
      </w:docPartPr>
      <w:docPartBody>
        <w:p w:rsidR="00BA5BBE" w:rsidRDefault="00000000">
          <w:pPr>
            <w:pStyle w:val="F718B648731D4F88A13ACECCFF7E2CB9"/>
          </w:pPr>
          <w:r>
            <w:t>Recipient Name</w:t>
          </w:r>
        </w:p>
      </w:docPartBody>
    </w:docPart>
    <w:docPart>
      <w:docPartPr>
        <w:name w:val="4A74F957BD7945CFBC256B8F6822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C540-5DAB-48FF-BC0A-652ED312633F}"/>
      </w:docPartPr>
      <w:docPartBody>
        <w:p w:rsidR="00BA5BBE" w:rsidRDefault="00000000">
          <w:pPr>
            <w:pStyle w:val="4A74F957BD7945CFBC256B8F68222755"/>
          </w:pPr>
          <w:r>
            <w:t>Company Name</w:t>
          </w:r>
        </w:p>
      </w:docPartBody>
    </w:docPart>
    <w:docPart>
      <w:docPartPr>
        <w:name w:val="02C5C7CC27604A8DAD564F236698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6FD4-E595-41BC-A212-3ADF185967E6}"/>
      </w:docPartPr>
      <w:docPartBody>
        <w:p w:rsidR="00BA5BBE" w:rsidRDefault="00000000">
          <w:pPr>
            <w:pStyle w:val="02C5C7CC27604A8DAD564F23669884A8"/>
          </w:pPr>
          <w:r>
            <w:t>Street Address</w:t>
          </w:r>
        </w:p>
      </w:docPartBody>
    </w:docPart>
    <w:docPart>
      <w:docPartPr>
        <w:name w:val="A779824486494BB5852CE90409BD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6C38-3B07-49CA-AE5D-9B607159CD65}"/>
      </w:docPartPr>
      <w:docPartBody>
        <w:p w:rsidR="00BA5BBE" w:rsidRDefault="00000000">
          <w:pPr>
            <w:pStyle w:val="A779824486494BB5852CE90409BD2245"/>
          </w:pPr>
          <w:r>
            <w:t>Recipient Name</w:t>
          </w:r>
        </w:p>
      </w:docPartBody>
    </w:docPart>
    <w:docPart>
      <w:docPartPr>
        <w:name w:val="EBE86F317C784A6C8D5190342C61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B758-00AA-410F-B8E9-6284F6487E46}"/>
      </w:docPartPr>
      <w:docPartBody>
        <w:p w:rsidR="00BA5BBE" w:rsidRDefault="00000000">
          <w:pPr>
            <w:pStyle w:val="EBE86F317C784A6C8D5190342C615BE0"/>
          </w:pPr>
          <w:r>
            <w:t>Employee Name</w:t>
          </w:r>
        </w:p>
      </w:docPartBody>
    </w:docPart>
    <w:docPart>
      <w:docPartPr>
        <w:name w:val="EF5849FB029C45F5B2F896B26CFF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7C5B-DA6A-4A58-B192-FDFC45EFCA32}"/>
      </w:docPartPr>
      <w:docPartBody>
        <w:p w:rsidR="00BA5BBE" w:rsidRDefault="00000000">
          <w:pPr>
            <w:pStyle w:val="EF5849FB029C45F5B2F896B26CFFCABD"/>
          </w:pPr>
          <w:r>
            <w:t>Employee Name</w:t>
          </w:r>
        </w:p>
      </w:docPartBody>
    </w:docPart>
    <w:docPart>
      <w:docPartPr>
        <w:name w:val="69416D19A9BC49EE9598325021BB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5738-C667-4431-8816-2FEF7CBBF049}"/>
      </w:docPartPr>
      <w:docPartBody>
        <w:p w:rsidR="00BA5BBE" w:rsidRDefault="00000000">
          <w:pPr>
            <w:pStyle w:val="69416D19A9BC49EE9598325021BB7FEC"/>
          </w:pPr>
          <w:r>
            <w:t>Employee Name</w:t>
          </w:r>
        </w:p>
      </w:docPartBody>
    </w:docPart>
    <w:docPart>
      <w:docPartPr>
        <w:name w:val="E55FBD22BE8648D6804779AD79C23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44FD-67A3-49FB-9ADB-E1B56FC8FB19}"/>
      </w:docPartPr>
      <w:docPartBody>
        <w:p w:rsidR="00BA5BBE" w:rsidRDefault="00000000">
          <w:pPr>
            <w:pStyle w:val="E55FBD22BE8648D6804779AD79C2383E"/>
          </w:pPr>
          <w:r>
            <w:t>If you would like additional information about</w:t>
          </w:r>
        </w:p>
      </w:docPartBody>
    </w:docPart>
    <w:docPart>
      <w:docPartPr>
        <w:name w:val="79CF2D2F45FB4679BFA9D1EC544F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322A-CD3E-4F80-8EC8-9DB40085661C}"/>
      </w:docPartPr>
      <w:docPartBody>
        <w:p w:rsidR="00BA5BBE" w:rsidRDefault="00000000">
          <w:pPr>
            <w:pStyle w:val="79CF2D2F45FB4679BFA9D1EC544F7750"/>
          </w:pPr>
          <w:r>
            <w:t>Employee Name</w:t>
          </w:r>
        </w:p>
      </w:docPartBody>
    </w:docPart>
    <w:docPart>
      <w:docPartPr>
        <w:name w:val="DF7FC0AC30ED45A8840DE4993D55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440A-C9F0-4176-A9DA-3B039718F017}"/>
      </w:docPartPr>
      <w:docPartBody>
        <w:p w:rsidR="00BA5BBE" w:rsidRDefault="00000000">
          <w:pPr>
            <w:pStyle w:val="DF7FC0AC30ED45A8840DE4993D55E213"/>
          </w:pPr>
          <w:r>
            <w:t>Sincerely</w:t>
          </w:r>
        </w:p>
      </w:docPartBody>
    </w:docPart>
    <w:docPart>
      <w:docPartPr>
        <w:name w:val="EF2A73FD60074AE585C02DE5B6A9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EB28-80AA-4CFA-98E2-3C9360A2CF50}"/>
      </w:docPartPr>
      <w:docPartBody>
        <w:p w:rsidR="00BA5BBE" w:rsidRDefault="00000000">
          <w:pPr>
            <w:pStyle w:val="EF2A73FD60074AE585C02DE5B6A92052"/>
          </w:pPr>
          <w:r w:rsidRPr="00D35443">
            <w:t>Your Name</w:t>
          </w:r>
        </w:p>
      </w:docPartBody>
    </w:docPart>
    <w:docPart>
      <w:docPartPr>
        <w:name w:val="5365B4191AA64AE3872A63188415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0B3C-1E51-40DC-8015-614F76B4B68D}"/>
      </w:docPartPr>
      <w:docPartBody>
        <w:p w:rsidR="00BA5BBE" w:rsidRDefault="00000000">
          <w:pPr>
            <w:pStyle w:val="5365B4191AA64AE3872A63188415B102"/>
          </w:pPr>
          <w:r>
            <w:t>Title</w:t>
          </w:r>
        </w:p>
      </w:docPartBody>
    </w:docPart>
    <w:docPart>
      <w:docPartPr>
        <w:name w:val="CCF65C2FE9164F488827ABE22385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A719-B81E-4FE8-AB98-700CFC4DA7CE}"/>
      </w:docPartPr>
      <w:docPartBody>
        <w:p w:rsidR="00000000" w:rsidRDefault="00BA5BBE" w:rsidP="00BA5BBE">
          <w:pPr>
            <w:pStyle w:val="CCF65C2FE9164F488827ABE22385879F"/>
          </w:pPr>
          <w:r>
            <w:t>Date</w:t>
          </w:r>
        </w:p>
      </w:docPartBody>
    </w:docPart>
    <w:docPart>
      <w:docPartPr>
        <w:name w:val="6ADB76F9431946E1B3D2CA0C7C4B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A8-7341-4072-AEC5-C553D9FCFC97}"/>
      </w:docPartPr>
      <w:docPartBody>
        <w:p w:rsidR="00000000" w:rsidRDefault="00BA5BBE" w:rsidP="00BA5BBE">
          <w:pPr>
            <w:pStyle w:val="6ADB76F9431946E1B3D2CA0C7C4BF8B5"/>
          </w:pPr>
          <w:r>
            <w:t>Employee Name</w:t>
          </w:r>
        </w:p>
      </w:docPartBody>
    </w:docPart>
    <w:docPart>
      <w:docPartPr>
        <w:name w:val="974CFCDBDF0B4CB4B7D20B9E81F9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B41A-0FC7-41AC-857F-09D2AF2D067F}"/>
      </w:docPartPr>
      <w:docPartBody>
        <w:p w:rsidR="00000000" w:rsidRDefault="00BA5BBE" w:rsidP="00BA5BBE">
          <w:pPr>
            <w:pStyle w:val="974CFCDBDF0B4CB4B7D20B9E81F99D89"/>
          </w:pPr>
          <w:r>
            <w:t>Employee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BE"/>
    <w:rsid w:val="0092168F"/>
    <w:rsid w:val="00BA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AF23BC5C5B481D9DE94D339425B816">
    <w:name w:val="F2AF23BC5C5B481D9DE94D339425B816"/>
  </w:style>
  <w:style w:type="paragraph" w:customStyle="1" w:styleId="609F01C1424747BBAB4201AFA449AB8E">
    <w:name w:val="609F01C1424747BBAB4201AFA449AB8E"/>
  </w:style>
  <w:style w:type="paragraph" w:customStyle="1" w:styleId="486ED19F1C164FA7B407EDB7536EC79E">
    <w:name w:val="486ED19F1C164FA7B407EDB7536EC79E"/>
  </w:style>
  <w:style w:type="paragraph" w:customStyle="1" w:styleId="565CB510AF814BFC9191AD4B5863903B">
    <w:name w:val="565CB510AF814BFC9191AD4B5863903B"/>
  </w:style>
  <w:style w:type="paragraph" w:customStyle="1" w:styleId="B67448AB3AEE47CAA69639DE3E9ED2ED">
    <w:name w:val="B67448AB3AEE47CAA69639DE3E9ED2ED"/>
  </w:style>
  <w:style w:type="paragraph" w:customStyle="1" w:styleId="F718B648731D4F88A13ACECCFF7E2CB9">
    <w:name w:val="F718B648731D4F88A13ACECCFF7E2CB9"/>
  </w:style>
  <w:style w:type="paragraph" w:customStyle="1" w:styleId="CCF65C2FE9164F488827ABE22385879F">
    <w:name w:val="CCF65C2FE9164F488827ABE22385879F"/>
    <w:rsid w:val="00BA5BBE"/>
  </w:style>
  <w:style w:type="paragraph" w:customStyle="1" w:styleId="4A74F957BD7945CFBC256B8F68222755">
    <w:name w:val="4A74F957BD7945CFBC256B8F68222755"/>
  </w:style>
  <w:style w:type="paragraph" w:customStyle="1" w:styleId="02C5C7CC27604A8DAD564F23669884A8">
    <w:name w:val="02C5C7CC27604A8DAD564F23669884A8"/>
  </w:style>
  <w:style w:type="paragraph" w:customStyle="1" w:styleId="6ADB76F9431946E1B3D2CA0C7C4BF8B5">
    <w:name w:val="6ADB76F9431946E1B3D2CA0C7C4BF8B5"/>
    <w:rsid w:val="00BA5BBE"/>
  </w:style>
  <w:style w:type="paragraph" w:customStyle="1" w:styleId="A779824486494BB5852CE90409BD2245">
    <w:name w:val="A779824486494BB5852CE90409BD2245"/>
  </w:style>
  <w:style w:type="paragraph" w:customStyle="1" w:styleId="133BF5BC12214129A57DA36270664CC2">
    <w:name w:val="133BF5BC12214129A57DA36270664CC2"/>
  </w:style>
  <w:style w:type="paragraph" w:customStyle="1" w:styleId="4E22FED0CB3148BC80B04A9EA99E6FCE">
    <w:name w:val="4E22FED0CB3148BC80B04A9EA99E6FCE"/>
  </w:style>
  <w:style w:type="paragraph" w:customStyle="1" w:styleId="EBE86F317C784A6C8D5190342C615BE0">
    <w:name w:val="EBE86F317C784A6C8D5190342C615BE0"/>
  </w:style>
  <w:style w:type="paragraph" w:customStyle="1" w:styleId="974CFCDBDF0B4CB4B7D20B9E81F99D89">
    <w:name w:val="974CFCDBDF0B4CB4B7D20B9E81F99D89"/>
    <w:rsid w:val="00BA5BBE"/>
  </w:style>
  <w:style w:type="paragraph" w:customStyle="1" w:styleId="EF5849FB029C45F5B2F896B26CFFCABD">
    <w:name w:val="EF5849FB029C45F5B2F896B26CFFCABD"/>
  </w:style>
  <w:style w:type="paragraph" w:customStyle="1" w:styleId="F8D3AE19A4C64726874813F899C150D4">
    <w:name w:val="F8D3AE19A4C64726874813F899C150D4"/>
  </w:style>
  <w:style w:type="paragraph" w:customStyle="1" w:styleId="697825134C3649FA8E892238E14F349D">
    <w:name w:val="697825134C3649FA8E892238E14F349D"/>
  </w:style>
  <w:style w:type="paragraph" w:customStyle="1" w:styleId="D9BBA25D0B7B40C8B4E4A97D130253DB">
    <w:name w:val="D9BBA25D0B7B40C8B4E4A97D130253DB"/>
  </w:style>
  <w:style w:type="paragraph" w:customStyle="1" w:styleId="69416D19A9BC49EE9598325021BB7FEC">
    <w:name w:val="69416D19A9BC49EE9598325021BB7FEC"/>
  </w:style>
  <w:style w:type="paragraph" w:customStyle="1" w:styleId="7DF8FF748B70481BB57F2C8EE04CC7B0">
    <w:name w:val="7DF8FF748B70481BB57F2C8EE04CC7B0"/>
  </w:style>
  <w:style w:type="paragraph" w:customStyle="1" w:styleId="91E126563387433CA72EEF299D369BE6">
    <w:name w:val="91E126563387433CA72EEF299D369BE6"/>
  </w:style>
  <w:style w:type="paragraph" w:customStyle="1" w:styleId="FDC86FF071C842DA85562D88E6920CEC">
    <w:name w:val="FDC86FF071C842DA85562D88E6920CEC"/>
  </w:style>
  <w:style w:type="paragraph" w:customStyle="1" w:styleId="15CBFA04E718480F8DFFC2892F45D083">
    <w:name w:val="15CBFA04E718480F8DFFC2892F45D083"/>
  </w:style>
  <w:style w:type="paragraph" w:customStyle="1" w:styleId="E55FBD22BE8648D6804779AD79C2383E">
    <w:name w:val="E55FBD22BE8648D6804779AD79C2383E"/>
  </w:style>
  <w:style w:type="paragraph" w:customStyle="1" w:styleId="79CF2D2F45FB4679BFA9D1EC544F7750">
    <w:name w:val="79CF2D2F45FB4679BFA9D1EC544F7750"/>
  </w:style>
  <w:style w:type="paragraph" w:customStyle="1" w:styleId="8F936FE7AF404A07A6F05ABE1717407A">
    <w:name w:val="8F936FE7AF404A07A6F05ABE1717407A"/>
  </w:style>
  <w:style w:type="paragraph" w:customStyle="1" w:styleId="6B687D981801487E8E204EBAD0A633B4">
    <w:name w:val="6B687D981801487E8E204EBAD0A633B4"/>
  </w:style>
  <w:style w:type="paragraph" w:customStyle="1" w:styleId="DF7FC0AC30ED45A8840DE4993D55E213">
    <w:name w:val="DF7FC0AC30ED45A8840DE4993D55E213"/>
  </w:style>
  <w:style w:type="paragraph" w:customStyle="1" w:styleId="EF2A73FD60074AE585C02DE5B6A92052">
    <w:name w:val="EF2A73FD60074AE585C02DE5B6A92052"/>
  </w:style>
  <w:style w:type="paragraph" w:customStyle="1" w:styleId="5365B4191AA64AE3872A63188415B102">
    <w:name w:val="5365B4191AA64AE3872A63188415B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Leadership Southern Maryland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for professional employee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Candidate Name</Manager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FARLEY, ERIN</dc:creator>
  <cp:keywords/>
  <cp:lastModifiedBy>Sybol Anderson</cp:lastModifiedBy>
  <cp:revision>3</cp:revision>
  <cp:lastPrinted>2003-07-09T20:37:00Z</cp:lastPrinted>
  <dcterms:created xsi:type="dcterms:W3CDTF">2023-02-15T16:13:00Z</dcterms:created>
  <dcterms:modified xsi:type="dcterms:W3CDTF">2023-02-15T16:28:00Z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  <property fmtid="{D5CDD505-2E9C-101B-9397-08002B2CF9AE}" pid="3" name="ContentTypeId">
    <vt:lpwstr>0x010100AA3F7D94069FF64A86F7DFF56D60E3BE</vt:lpwstr>
  </property>
</Properties>
</file>